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margin">
                    <wp:posOffset>-445770</wp:posOffset>
                  </wp:positionV>
                  <wp:extent cx="438785" cy="817245"/>
                  <wp:effectExtent l="1905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</w:tbl>
    <w:p w:rsidR="00CF0ADE" w:rsidRDefault="00CF0ADE" w:rsidP="00FF70D8">
      <w:pPr>
        <w:rPr>
          <w:sz w:val="24"/>
          <w:szCs w:val="24"/>
        </w:rPr>
      </w:pP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CF0ADE" w:rsidRPr="00085C45" w:rsidRDefault="00CF0ADE" w:rsidP="00CF0AD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самостоятельно заходить одному в служебные помещения и открывать технические помещения, особенно в случаях когда зайти в помещение предлагают малознакомые или незнакомые люди.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3. Детям не разрешается совершать прыжки в воду без присмотра взрослых, в местах непредназначенных для этого.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воздушного  транспорта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CF0ADE" w:rsidRPr="00085C45" w:rsidRDefault="00CF0ADE" w:rsidP="00CF0AD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CF0ADE" w:rsidRPr="00085C45" w:rsidRDefault="00CF0ADE" w:rsidP="00CF0ADE">
      <w:pPr>
        <w:jc w:val="center"/>
        <w:rPr>
          <w:sz w:val="24"/>
          <w:szCs w:val="24"/>
        </w:rPr>
      </w:pPr>
    </w:p>
    <w:p w:rsidR="00CF0ADE" w:rsidRPr="00CF0ADE" w:rsidRDefault="00CF0ADE" w:rsidP="00565617">
      <w:pPr>
        <w:jc w:val="both"/>
        <w:rPr>
          <w:sz w:val="24"/>
          <w:szCs w:val="24"/>
        </w:rPr>
      </w:pPr>
    </w:p>
    <w:p w:rsidR="00CF0ADE" w:rsidRPr="00A55D70" w:rsidRDefault="00CF0ADE" w:rsidP="00565617">
      <w:pPr>
        <w:jc w:val="both"/>
        <w:rPr>
          <w:sz w:val="24"/>
          <w:szCs w:val="24"/>
        </w:rPr>
      </w:pPr>
    </w:p>
    <w:sectPr w:rsidR="00CF0ADE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91" w:rsidRDefault="00FF5691">
      <w:r>
        <w:separator/>
      </w:r>
    </w:p>
  </w:endnote>
  <w:endnote w:type="continuationSeparator" w:id="1">
    <w:p w:rsidR="00FF5691" w:rsidRDefault="00FF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25EE0" w:rsidP="00352147">
    <w:pPr>
      <w:pStyle w:val="a8"/>
      <w:rPr>
        <w:sz w:val="16"/>
        <w:lang w:val="en-US"/>
      </w:rPr>
    </w:pPr>
    <w:fldSimple w:instr=" DOCPROPERTY &quot;ИД&quot; \* MERGEFORMAT ">
      <w:r w:rsidR="001E6511" w:rsidRPr="001E6511">
        <w:rPr>
          <w:sz w:val="16"/>
        </w:rPr>
        <w:t>13189476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25EE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E6511" w:rsidRPr="001E6511">
        <w:rPr>
          <w:sz w:val="18"/>
          <w:szCs w:val="18"/>
        </w:rPr>
        <w:t>13189476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91" w:rsidRDefault="00FF5691">
      <w:r>
        <w:separator/>
      </w:r>
    </w:p>
  </w:footnote>
  <w:footnote w:type="continuationSeparator" w:id="1">
    <w:p w:rsidR="00FF5691" w:rsidRDefault="00FF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25EE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25EE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F70D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6511"/>
    <w:rsid w:val="001F14D1"/>
    <w:rsid w:val="001F1F55"/>
    <w:rsid w:val="00210AE7"/>
    <w:rsid w:val="0022272F"/>
    <w:rsid w:val="00225EE0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6820"/>
    <w:rsid w:val="005C03BD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09C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0ADE"/>
    <w:rsid w:val="00CF659C"/>
    <w:rsid w:val="00CF7483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20EF"/>
    <w:rsid w:val="00EA11FE"/>
    <w:rsid w:val="00EA27FF"/>
    <w:rsid w:val="00EB0237"/>
    <w:rsid w:val="00EB3469"/>
    <w:rsid w:val="00EB5250"/>
    <w:rsid w:val="00EC1C9B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7F80"/>
    <w:rsid w:val="00FF5691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Мария</cp:lastModifiedBy>
  <cp:revision>27</cp:revision>
  <cp:lastPrinted>2011-06-07T12:47:00Z</cp:lastPrinted>
  <dcterms:created xsi:type="dcterms:W3CDTF">2011-06-14T07:36:00Z</dcterms:created>
  <dcterms:modified xsi:type="dcterms:W3CDTF">2020-04-08T07:24:00Z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13189476</vt:lpwstr>
  </property>
  <property fmtid="{D5CDD505-2E9C-101B-9397-08002B2CF9AE}" pid="13" name="INSTALL_ID">
    <vt:lpwstr>34115</vt:lpwstr>
  </property>
</Properties>
</file>